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6727" w14:textId="440B49B2" w:rsidR="00FE6FE5" w:rsidRDefault="00CF78F9">
      <w:pPr>
        <w:pStyle w:val="Heading1"/>
        <w:jc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Comic Book Character Description with the Use of Bit Strips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3785"/>
        <w:gridCol w:w="3865"/>
      </w:tblGrid>
      <w:tr w:rsidR="00FE6FE5" w14:paraId="67A50550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179D" w14:textId="77777777" w:rsidR="00FE6FE5" w:rsidRDefault="002C7246">
            <w:pPr>
              <w:pStyle w:val="NormalWeb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Author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0B5" w14:textId="3EB70141" w:rsidR="00FE6FE5" w:rsidRDefault="008F7E0B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Katelyn Clark-Martin</w:t>
            </w:r>
          </w:p>
        </w:tc>
      </w:tr>
      <w:tr w:rsidR="00FE6FE5" w14:paraId="0DBEE07D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E1D" w14:textId="77777777" w:rsidR="00FE6FE5" w:rsidRDefault="002C7246">
            <w:pPr>
              <w:pStyle w:val="NormalWeb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Grade Level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8A3" w14:textId="1EE15F79" w:rsidR="00FE6FE5" w:rsidRDefault="008F7E0B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2nd</w:t>
            </w:r>
            <w:r w:rsidR="00465470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grade</w:t>
            </w:r>
          </w:p>
        </w:tc>
      </w:tr>
      <w:tr w:rsidR="00FE6FE5" w14:paraId="71155438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285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Integrated disciplines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2FE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(Example: math, science, technology, writing)</w:t>
            </w:r>
          </w:p>
          <w:p w14:paraId="74516179" w14:textId="07460D89" w:rsidR="006B14DA" w:rsidRDefault="006B14D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This lesson integrates technology and writing</w:t>
            </w:r>
            <w:r w:rsidR="00CF78F9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FE6FE5" w14:paraId="257EAB8F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C86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Content Standards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6024" w14:textId="77777777" w:rsidR="00CF78F9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Provide applicable standards for which you intend the students to meet through this lesson in each of your integrated disciplines.</w:t>
            </w:r>
          </w:p>
          <w:p w14:paraId="4F4F04F9" w14:textId="29BB089C" w:rsidR="008F7E0B" w:rsidRDefault="008F7E0B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This is a technology and writing lesson. </w:t>
            </w:r>
            <w:r w:rsidR="003C741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Because the students will be writing simple descriptive pieces, the standards are within the writing and composition standards along with technology standards of the NETS-S.</w:t>
            </w:r>
          </w:p>
        </w:tc>
      </w:tr>
      <w:tr w:rsidR="00FE6FE5" w14:paraId="4DB926F9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6465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Writing Standards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D9E" w14:textId="77777777" w:rsidR="008F7E0B" w:rsidRDefault="008F7E0B" w:rsidP="008F7E0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Standard 3) </w:t>
            </w:r>
            <w:r w:rsidRPr="008F7E0B">
              <w:rPr>
                <w:rFonts w:ascii="Times" w:eastAsia="Times New Roman" w:hAnsi="Times"/>
                <w:b/>
                <w:sz w:val="20"/>
                <w:szCs w:val="20"/>
              </w:rPr>
              <w:t>Writing and Composition</w:t>
            </w:r>
          </w:p>
          <w:p w14:paraId="4E13068A" w14:textId="77777777" w:rsidR="008F7E0B" w:rsidRDefault="008F7E0B" w:rsidP="008F7E0B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F7E0B">
              <w:rPr>
                <w:rFonts w:ascii="Times" w:eastAsia="Times New Roman" w:hAnsi="Times"/>
                <w:sz w:val="20"/>
                <w:szCs w:val="20"/>
              </w:rPr>
              <w:t>1. Exploring the writing process helps to plan and draft a variety of literary genres</w:t>
            </w:r>
          </w:p>
          <w:p w14:paraId="754453C6" w14:textId="77777777" w:rsidR="008F7E0B" w:rsidRDefault="008F7E0B" w:rsidP="008F7E0B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F7E0B">
              <w:rPr>
                <w:rFonts w:ascii="Times" w:eastAsia="Times New Roman" w:hAnsi="Times"/>
                <w:sz w:val="20"/>
                <w:szCs w:val="20"/>
              </w:rPr>
              <w:t xml:space="preserve">2. Exploring the writing process helps to plan and draft a variety of simple informational texts </w:t>
            </w:r>
          </w:p>
          <w:p w14:paraId="4A38B48A" w14:textId="594ECF16" w:rsidR="008F7E0B" w:rsidRPr="008F7E0B" w:rsidRDefault="008F7E0B" w:rsidP="008F7E0B">
            <w:pPr>
              <w:rPr>
                <w:rFonts w:eastAsia="Times New Roman"/>
                <w:sz w:val="20"/>
                <w:szCs w:val="20"/>
              </w:rPr>
            </w:pPr>
            <w:r w:rsidRPr="008F7E0B">
              <w:rPr>
                <w:rFonts w:ascii="Times" w:eastAsia="Times New Roman" w:hAnsi="Times"/>
                <w:sz w:val="20"/>
                <w:szCs w:val="20"/>
              </w:rPr>
              <w:t>3. Appropriate spelling, capitalization, grammar, and punctuation are used and applied when w</w:t>
            </w:r>
            <w:r w:rsidRPr="008F7E0B">
              <w:rPr>
                <w:rFonts w:eastAsia="Times New Roman"/>
                <w:sz w:val="20"/>
                <w:szCs w:val="20"/>
              </w:rPr>
              <w:t>riting</w:t>
            </w:r>
          </w:p>
          <w:p w14:paraId="2ED31A80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Students can:</w:t>
            </w:r>
          </w:p>
          <w:p w14:paraId="73AC7E3C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a. Write opinion pieces in which they introduce the topic or</w:t>
            </w:r>
          </w:p>
          <w:p w14:paraId="3B73A68E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book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they are writing about, state an opinion, supply</w:t>
            </w:r>
          </w:p>
          <w:p w14:paraId="5EC958A5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reasons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that support the opinion, use linking words (e.g.,</w:t>
            </w:r>
          </w:p>
          <w:p w14:paraId="6D5AA195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because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>, and, also) to connect opinion and reasons, and</w:t>
            </w:r>
          </w:p>
          <w:p w14:paraId="48F5C3B2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provide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a concluding statement or section. (CCSS: W.2.1)</w:t>
            </w:r>
          </w:p>
          <w:p w14:paraId="1761532A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b. Write narratives in which they recount a well-elaborated</w:t>
            </w:r>
          </w:p>
          <w:p w14:paraId="0BC04163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event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or short sequence of events, include details to</w:t>
            </w:r>
          </w:p>
          <w:p w14:paraId="69991F3F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describe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actions, thoughts, and feelings, use temporal</w:t>
            </w:r>
          </w:p>
          <w:p w14:paraId="32509B24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words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to signal event order, and provide a sense of</w:t>
            </w:r>
          </w:p>
          <w:p w14:paraId="595C7317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closure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>. (CCSS: W.2.3)</w:t>
            </w:r>
          </w:p>
          <w:p w14:paraId="4AB83057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c. Organize ideas using pictures, graphic organizers, or story</w:t>
            </w:r>
          </w:p>
          <w:p w14:paraId="17236488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maps</w:t>
            </w:r>
            <w:proofErr w:type="gramEnd"/>
          </w:p>
          <w:p w14:paraId="43D4709A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d. Write simple, descriptive poems</w:t>
            </w:r>
          </w:p>
          <w:p w14:paraId="47F08A74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lastRenderedPageBreak/>
              <w:t>e. Write with precise nouns, active verbs, and descriptive</w:t>
            </w:r>
          </w:p>
          <w:p w14:paraId="71FC5B0E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adjectives</w:t>
            </w:r>
            <w:proofErr w:type="gramEnd"/>
          </w:p>
          <w:p w14:paraId="793E1CE5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f. Use a knowledge of structure and crafts of various forms of</w:t>
            </w:r>
          </w:p>
          <w:p w14:paraId="5EE78449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writing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gained through reading and listening to mentor</w:t>
            </w:r>
          </w:p>
          <w:p w14:paraId="72CAD18A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texts</w:t>
            </w:r>
            <w:proofErr w:type="gramEnd"/>
          </w:p>
          <w:p w14:paraId="69D57FFC" w14:textId="77777777" w:rsidR="008F7E0B" w:rsidRPr="008F7E0B" w:rsidRDefault="008F7E0B" w:rsidP="008F7E0B">
            <w:pPr>
              <w:pStyle w:val="Heading1"/>
              <w:rPr>
                <w:rFonts w:eastAsia="Times New Roman"/>
                <w:b w:val="0"/>
                <w:sz w:val="20"/>
                <w:szCs w:val="20"/>
              </w:rPr>
            </w:pPr>
            <w:r w:rsidRPr="008F7E0B">
              <w:rPr>
                <w:rFonts w:eastAsia="Times New Roman"/>
                <w:b w:val="0"/>
                <w:sz w:val="20"/>
                <w:szCs w:val="20"/>
              </w:rPr>
              <w:t>g. Develop characters both internally (thoughts and feelings)</w:t>
            </w:r>
          </w:p>
          <w:p w14:paraId="16802932" w14:textId="3E9BD345" w:rsidR="00FE6FE5" w:rsidRDefault="008F7E0B" w:rsidP="008F7E0B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proofErr w:type="gramStart"/>
            <w:r w:rsidRPr="008F7E0B">
              <w:rPr>
                <w:rFonts w:eastAsia="Times New Roman"/>
                <w:b w:val="0"/>
                <w:sz w:val="20"/>
                <w:szCs w:val="20"/>
              </w:rPr>
              <w:t>and</w:t>
            </w:r>
            <w:proofErr w:type="gramEnd"/>
            <w:r w:rsidRPr="008F7E0B">
              <w:rPr>
                <w:rFonts w:eastAsia="Times New Roman"/>
                <w:b w:val="0"/>
                <w:sz w:val="20"/>
                <w:szCs w:val="20"/>
              </w:rPr>
              <w:t xml:space="preserve"> externally (physical features, expressions, clothing)</w:t>
            </w:r>
          </w:p>
        </w:tc>
      </w:tr>
      <w:tr w:rsidR="00FE6FE5" w14:paraId="1CA31902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070E" w14:textId="6012BE48" w:rsidR="00FE6FE5" w:rsidRDefault="002C7246">
            <w:pPr>
              <w:pStyle w:val="Heading1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lastRenderedPageBreak/>
              <w:t>NETS-S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3CF" w14:textId="00171D31" w:rsidR="00FE6FE5" w:rsidRDefault="00CF78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Standard 1 (Creativity and Innovation), and Standard 6 (Technology Operations and Concepts) </w:t>
            </w:r>
            <w:bookmarkStart w:id="0" w:name="_GoBack"/>
            <w:bookmarkEnd w:id="0"/>
          </w:p>
        </w:tc>
      </w:tr>
      <w:tr w:rsidR="00FE6FE5" w14:paraId="6B9D983A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D08" w14:textId="77777777" w:rsidR="00FE6FE5" w:rsidRDefault="002C724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Objectives: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1799" w14:textId="77777777" w:rsidR="00FE6FE5" w:rsidRDefault="002C7246">
            <w:pPr>
              <w:pStyle w:val="Heading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Students will be able to (master content, skills, etc.) by (doing what?).</w:t>
            </w:r>
          </w:p>
          <w:p w14:paraId="6CE36B70" w14:textId="4A1AC1F9" w:rsidR="00465470" w:rsidRDefault="00465470">
            <w:pPr>
              <w:pStyle w:val="Heading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Students will be able to learn how to use Bit</w:t>
            </w:r>
            <w:r w:rsidR="008F7E0B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Strips </w:t>
            </w:r>
            <w:r w:rsidR="00DE7E4A">
              <w:rPr>
                <w:rFonts w:asciiTheme="minorHAnsi" w:hAnsiTheme="minorHAnsi"/>
                <w:b w:val="0"/>
                <w:sz w:val="24"/>
                <w:szCs w:val="24"/>
              </w:rPr>
              <w:t xml:space="preserve">by creating a comic about themselves as comic book characters. Students will use descriptive language in order to explain what they would be in a comic book and provide a basic description of themselves as comic book characters. </w:t>
            </w:r>
          </w:p>
        </w:tc>
      </w:tr>
      <w:tr w:rsidR="00FE6FE5" w14:paraId="5799DC53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E2AF" w14:textId="77777777" w:rsidR="00FE6FE5" w:rsidRDefault="002C724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Assessment: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0415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Teacher will assess students’ (progress, knowledge gained, mastery of) by (rubric, quiz, observation)</w:t>
            </w:r>
          </w:p>
          <w:p w14:paraId="6935FF8E" w14:textId="7F9043EC" w:rsidR="006B14DA" w:rsidRDefault="00465470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Obser</w:t>
            </w:r>
            <w:r w:rsidR="00DE7E4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vation will be the assessment in this lesson. Watching the students create their bit</w:t>
            </w:r>
            <w:r w:rsidR="008F7E0B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</w:t>
            </w:r>
            <w:r w:rsidR="00DE7E4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strips will be the main assessment piece. I will also be looking at the finished product to see how the description flows. </w:t>
            </w:r>
          </w:p>
        </w:tc>
      </w:tr>
      <w:tr w:rsidR="00FE6FE5" w14:paraId="4B922A69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5204" w14:textId="77777777" w:rsidR="00FE6FE5" w:rsidRDefault="002C724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Materials: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E3A" w14:textId="77777777" w:rsidR="003C741A" w:rsidRDefault="003C741A" w:rsidP="003C741A">
            <w:pPr>
              <w:pStyle w:val="Heading1"/>
              <w:numPr>
                <w:ilvl w:val="0"/>
                <w:numId w:val="1"/>
              </w:numPr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Computers or tablets that contain the Bit Strips application</w:t>
            </w:r>
          </w:p>
          <w:p w14:paraId="3BA53294" w14:textId="1B5A4AE9" w:rsidR="003C741A" w:rsidRDefault="003C741A" w:rsidP="003C741A">
            <w:pPr>
              <w:pStyle w:val="Heading1"/>
              <w:numPr>
                <w:ilvl w:val="0"/>
                <w:numId w:val="1"/>
              </w:numPr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Drafting for descriptions can also be done on paper. </w:t>
            </w:r>
          </w:p>
        </w:tc>
      </w:tr>
      <w:tr w:rsidR="00FE6FE5" w14:paraId="70EC3829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E565" w14:textId="4F0A6703" w:rsidR="00FE6FE5" w:rsidRDefault="002C724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Anticipatory Set: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9F96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The hook of the lesson. How will you get students interested in this lesson? How will you grab their attention?</w:t>
            </w:r>
          </w:p>
          <w:p w14:paraId="497A3912" w14:textId="6A0F409D" w:rsidR="003C741A" w:rsidRDefault="003C741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I will show the students a few comic books along with Bit Strip examples. I will start the lesson out by wearing a cape, and asking if the students have ever dreamt about what they would be as comic book characters. This will open the floor for discussion and brainstorming! </w:t>
            </w:r>
          </w:p>
        </w:tc>
      </w:tr>
      <w:tr w:rsidR="00FE6FE5" w14:paraId="7729A16C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67D2" w14:textId="77777777" w:rsidR="00FE6FE5" w:rsidRDefault="002C724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Technology Integration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9D6B" w14:textId="77777777" w:rsidR="006B14DA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Brief explanation (2-3 sentences)</w:t>
            </w: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br/>
              <w:t>Think of your TPACK</w:t>
            </w:r>
            <w:proofErr w:type="gramStart"/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.</w:t>
            </w:r>
            <w:r w:rsidR="006B14D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:</w:t>
            </w:r>
            <w:proofErr w:type="gramEnd"/>
          </w:p>
          <w:p w14:paraId="1C229E8F" w14:textId="5C8AA619" w:rsidR="006B14DA" w:rsidRDefault="006B14D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This lesson will allow students to explore their technological creativity using the Bit</w:t>
            </w:r>
            <w:r w:rsidR="008F7E0B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Strips application. They will be able to gain knowledge on a technology that can be used for a variety of uses. They will also be able to integrate their writing skills and creative writing with their technological illustration skills. </w:t>
            </w:r>
          </w:p>
        </w:tc>
      </w:tr>
      <w:tr w:rsidR="00FE6FE5" w14:paraId="204C1EDC" w14:textId="7777777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566" w14:textId="67A10954" w:rsidR="00FE6FE5" w:rsidRDefault="002C724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Procedures and Learning Activities</w:t>
            </w:r>
          </w:p>
          <w:p w14:paraId="332FE298" w14:textId="77777777" w:rsidR="00FE6FE5" w:rsidRDefault="00FE6FE5">
            <w:pPr>
              <w:pStyle w:val="NormalWeb"/>
              <w:rPr>
                <w:rFonts w:asciiTheme="minorHAnsi" w:hAnsiTheme="minorHAnsi"/>
              </w:rPr>
            </w:pPr>
          </w:p>
          <w:p w14:paraId="4F149EF6" w14:textId="77777777" w:rsidR="00FE6FE5" w:rsidRDefault="00FE6FE5">
            <w:pPr>
              <w:pStyle w:val="NormalWeb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109E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Students: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1A8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Teacher:</w:t>
            </w:r>
          </w:p>
        </w:tc>
      </w:tr>
      <w:tr w:rsidR="00FE6FE5" w14:paraId="36E6D879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9393" w14:textId="77777777" w:rsidR="00FE6FE5" w:rsidRDefault="00FE6FE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29C6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Think of the various educational theories and concepts for best practices.</w:t>
            </w:r>
          </w:p>
          <w:p w14:paraId="72743FE8" w14:textId="000CF40A" w:rsidR="00DE7E4A" w:rsidRDefault="00DE7E4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Students will create a Bit</w:t>
            </w:r>
            <w:r w:rsidR="00CF78F9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Strip illustrating what they would be as a comic book character.</w:t>
            </w:r>
          </w:p>
          <w:p w14:paraId="325223FA" w14:textId="18D30533" w:rsidR="00DE7E4A" w:rsidRDefault="00DE7E4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Describe what they would be as a comic book character using descriptive language.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271" w14:textId="77777777" w:rsidR="003C741A" w:rsidRDefault="003C741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The instructor must introduce the lesson with a hook like listed above. </w:t>
            </w:r>
          </w:p>
          <w:p w14:paraId="5F8F8BC4" w14:textId="77777777" w:rsidR="003C741A" w:rsidRDefault="003C741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Brainstorming prior to the students starting the application process.</w:t>
            </w:r>
          </w:p>
          <w:p w14:paraId="71B1F393" w14:textId="1FE07A78" w:rsidR="00FE6FE5" w:rsidRDefault="00DE7E4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The instructor should observe the students create their comic book characters using </w:t>
            </w:r>
            <w:r w:rsidR="003C741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Bit Strips as a form of assessment.</w:t>
            </w:r>
          </w:p>
          <w:p w14:paraId="143B02CB" w14:textId="19D8BB26" w:rsidR="00DE7E4A" w:rsidRDefault="00DE7E4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They should also assist in helping students write short descriptions of themselves as comic book characters. </w:t>
            </w:r>
          </w:p>
        </w:tc>
      </w:tr>
      <w:tr w:rsidR="00FE6FE5" w14:paraId="5763DFAF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72AC" w14:textId="20F1BAD1" w:rsidR="00FE6FE5" w:rsidRDefault="002C724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Differentiation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66E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How will you adjust the lesson for higher ability learners and learners with disabilities? Provide a few suggestions.</w:t>
            </w:r>
          </w:p>
          <w:p w14:paraId="4ADCDD12" w14:textId="77777777" w:rsidR="003473F9" w:rsidRDefault="003473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Provide a mini-lesson that shows the students how to use Bit</w:t>
            </w:r>
            <w:r w:rsidR="003C741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Strips </w:t>
            </w:r>
            <w:r w:rsidR="003C741A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in order to help students start the lesson on an even playing fluid.</w:t>
            </w:r>
          </w:p>
          <w:p w14:paraId="6534A96B" w14:textId="77777777" w:rsidR="003C741A" w:rsidRDefault="003C741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For those with literacy challenges—adjust what is expected as far as length in the descriptions. </w:t>
            </w:r>
          </w:p>
          <w:p w14:paraId="3F3B0CB9" w14:textId="7DC46872" w:rsidR="00CF78F9" w:rsidRDefault="00CF78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For students that finish early, they can expand on their bit </w:t>
            </w:r>
            <w:proofErr w:type="gramStart"/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strip  and</w:t>
            </w:r>
            <w:proofErr w:type="gramEnd"/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descriptive writing length. </w:t>
            </w:r>
          </w:p>
        </w:tc>
      </w:tr>
      <w:tr w:rsidR="00FE6FE5" w14:paraId="10AA0D45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2B8B" w14:textId="1619EA83" w:rsidR="00FE6FE5" w:rsidRDefault="002C724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Closure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97D" w14:textId="77777777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How will you bring the lesson full circle to allow students to reflect on their learning and acknowledge meeting of the objectives?</w:t>
            </w:r>
          </w:p>
          <w:p w14:paraId="40A47E3A" w14:textId="77777777" w:rsidR="003C741A" w:rsidRDefault="003C741A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We will have a share about or gallery walk in the classroom so the students can see each others </w:t>
            </w:r>
            <w:r w:rsidR="00CF78F9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ideas illustrated and described! </w:t>
            </w:r>
          </w:p>
          <w:p w14:paraId="02584DB7" w14:textId="018B4932" w:rsidR="00CF78F9" w:rsidRDefault="00CF78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We will talk about descriptions as well.</w:t>
            </w:r>
          </w:p>
        </w:tc>
      </w:tr>
      <w:tr w:rsidR="00FE6FE5" w14:paraId="1BDFB90E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D4DA" w14:textId="77777777" w:rsidR="00FE6FE5" w:rsidRDefault="002C724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References: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B9A3" w14:textId="7D9DCB3A" w:rsidR="00FE6FE5" w:rsidRDefault="002C7246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Cite any resources used to create the lesson plan and which will be used to present the lesson.</w:t>
            </w:r>
            <w:r w:rsidR="00CF78F9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</w:t>
            </w:r>
          </w:p>
          <w:p w14:paraId="5FECBD16" w14:textId="77777777" w:rsidR="00CF78F9" w:rsidRDefault="00CF78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Colorado State Standards</w:t>
            </w:r>
          </w:p>
          <w:p w14:paraId="75F3995E" w14:textId="77777777" w:rsidR="00CF78F9" w:rsidRDefault="00CF78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ISET standards</w:t>
            </w:r>
          </w:p>
          <w:p w14:paraId="34B1964C" w14:textId="14E06846" w:rsidR="00CF78F9" w:rsidRDefault="00CF78F9">
            <w:pPr>
              <w:pStyle w:val="Heading1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Bit  Strips</w:t>
            </w:r>
            <w:proofErr w:type="gramEnd"/>
          </w:p>
        </w:tc>
      </w:tr>
    </w:tbl>
    <w:p w14:paraId="70CB0096" w14:textId="1D4FAE5A" w:rsidR="00FE6FE5" w:rsidRDefault="008F7E0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54ACB22B" wp14:editId="0B386CD8">
            <wp:extent cx="4359797" cy="3810000"/>
            <wp:effectExtent l="0" t="0" r="9525" b="0"/>
            <wp:docPr id="1" name="Picture 1" descr="Macintosh HD:Users:KatelynClark-Martin:Dropbox:Screenshots:Screenshot 2015-12-11 14.3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lynClark-Martin:Dropbox:Screenshots:Screenshot 2015-12-11 14.31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32" cy="38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3468" w14:textId="3AB24CAF" w:rsidR="008F7E0B" w:rsidRDefault="008F7E0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Example of finished product is provided above. </w:t>
      </w:r>
      <w:r w:rsidR="00CF78F9">
        <w:rPr>
          <w:rFonts w:asciiTheme="minorHAnsi" w:hAnsiTheme="minorHAnsi"/>
        </w:rPr>
        <w:t xml:space="preserve">This is meant to be a simple bit strip comic to allow for a simple writing description and for the students can expand on their bit strip length if needed.  The length can be expanded on for </w:t>
      </w:r>
      <w:proofErr w:type="gramStart"/>
      <w:r w:rsidR="00CF78F9">
        <w:rPr>
          <w:rFonts w:asciiTheme="minorHAnsi" w:hAnsiTheme="minorHAnsi"/>
        </w:rPr>
        <w:t>higher grade</w:t>
      </w:r>
      <w:proofErr w:type="gramEnd"/>
      <w:r w:rsidR="00CF78F9">
        <w:rPr>
          <w:rFonts w:asciiTheme="minorHAnsi" w:hAnsiTheme="minorHAnsi"/>
        </w:rPr>
        <w:t xml:space="preserve"> levels. </w:t>
      </w:r>
    </w:p>
    <w:sectPr w:rsidR="008F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42"/>
    <w:multiLevelType w:val="hybridMultilevel"/>
    <w:tmpl w:val="D29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7246"/>
    <w:rsid w:val="00187998"/>
    <w:rsid w:val="002C7246"/>
    <w:rsid w:val="003473F9"/>
    <w:rsid w:val="003C741A"/>
    <w:rsid w:val="00465470"/>
    <w:rsid w:val="006B14DA"/>
    <w:rsid w:val="008F7E0B"/>
    <w:rsid w:val="00CF78F9"/>
    <w:rsid w:val="00DE7E4A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CB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B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B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Lindsey Schulz</dc:creator>
  <cp:keywords/>
  <dc:description/>
  <cp:lastModifiedBy>Katelyn Clark-Martin</cp:lastModifiedBy>
  <cp:revision>2</cp:revision>
  <dcterms:created xsi:type="dcterms:W3CDTF">2015-12-11T22:23:00Z</dcterms:created>
  <dcterms:modified xsi:type="dcterms:W3CDTF">2015-12-11T22:23:00Z</dcterms:modified>
</cp:coreProperties>
</file>